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A1" w:rsidRDefault="00977A56" w:rsidP="008318A1">
      <w:pPr>
        <w:rPr>
          <w:sz w:val="16"/>
        </w:rPr>
      </w:pPr>
      <w:r>
        <w:rPr>
          <w:sz w:val="16"/>
        </w:rPr>
        <w:t xml:space="preserve">  </w:t>
      </w:r>
      <w:r w:rsidR="008318A1">
        <w:rPr>
          <w:sz w:val="16"/>
        </w:rPr>
        <w:t xml:space="preserve">   </w:t>
      </w:r>
    </w:p>
    <w:p w:rsidR="002632E0" w:rsidRDefault="002632E0" w:rsidP="002632E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b/>
          <w:sz w:val="46"/>
        </w:rPr>
      </w:pPr>
      <w:r>
        <w:rPr>
          <w:b/>
          <w:sz w:val="46"/>
        </w:rPr>
        <w:t>BOWLINGVERBAND  Niedersachsen e.V.</w:t>
      </w:r>
    </w:p>
    <w:p w:rsidR="00977A56" w:rsidRDefault="00977A56"/>
    <w:p w:rsidR="00977A56" w:rsidRDefault="00977A56"/>
    <w:p w:rsidR="00977A56" w:rsidRDefault="00977A56"/>
    <w:p w:rsidR="00977A56" w:rsidRDefault="00977A56"/>
    <w:p w:rsidR="00977A56" w:rsidRDefault="00977A56"/>
    <w:p w:rsidR="00977A56" w:rsidRDefault="00977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56" w:rsidRDefault="00977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A56" w:rsidRDefault="00E058D5">
      <w:pPr>
        <w:rPr>
          <w:sz w:val="24"/>
        </w:rPr>
      </w:pPr>
      <w:r>
        <w:rPr>
          <w:sz w:val="24"/>
        </w:rPr>
        <w:t>Dieter Steinmann</w:t>
      </w:r>
      <w:r w:rsidR="00977A56">
        <w:rPr>
          <w:sz w:val="24"/>
        </w:rPr>
        <w:tab/>
      </w:r>
      <w:r w:rsidR="00977A56">
        <w:rPr>
          <w:sz w:val="24"/>
        </w:rPr>
        <w:tab/>
      </w:r>
      <w:r w:rsidR="00977A56">
        <w:rPr>
          <w:sz w:val="24"/>
        </w:rPr>
        <w:tab/>
      </w:r>
      <w:r w:rsidR="00977A56">
        <w:rPr>
          <w:sz w:val="24"/>
        </w:rPr>
        <w:tab/>
      </w:r>
    </w:p>
    <w:p w:rsidR="00977A56" w:rsidRDefault="00E058D5">
      <w:pPr>
        <w:rPr>
          <w:sz w:val="24"/>
        </w:rPr>
      </w:pPr>
      <w:r>
        <w:rPr>
          <w:sz w:val="24"/>
        </w:rPr>
        <w:t>Glockenwall 8</w:t>
      </w:r>
    </w:p>
    <w:p w:rsidR="00977A56" w:rsidRDefault="00977A56">
      <w:pPr>
        <w:rPr>
          <w:sz w:val="24"/>
        </w:rPr>
      </w:pPr>
      <w:r>
        <w:rPr>
          <w:sz w:val="24"/>
        </w:rPr>
        <w:tab/>
      </w:r>
    </w:p>
    <w:p w:rsidR="00977A56" w:rsidRDefault="00E058D5">
      <w:pPr>
        <w:rPr>
          <w:sz w:val="24"/>
        </w:rPr>
      </w:pPr>
      <w:r>
        <w:rPr>
          <w:sz w:val="24"/>
        </w:rPr>
        <w:t>26419 Schortens</w:t>
      </w:r>
    </w:p>
    <w:p w:rsidR="00977A56" w:rsidRDefault="00977A56"/>
    <w:p w:rsidR="00664173" w:rsidRDefault="00664173"/>
    <w:p w:rsidR="00977A56" w:rsidRDefault="00977A56"/>
    <w:p w:rsidR="00977A56" w:rsidRDefault="00977A56"/>
    <w:p w:rsidR="00664173" w:rsidRPr="000A2B07" w:rsidRDefault="00664173" w:rsidP="00664173">
      <w:pPr>
        <w:rPr>
          <w:sz w:val="24"/>
          <w:lang w:val="en-GB"/>
        </w:rPr>
      </w:pPr>
      <w:r w:rsidRPr="00223393">
        <w:rPr>
          <w:sz w:val="24"/>
          <w:u w:val="single"/>
          <w:lang w:val="en-GB"/>
        </w:rPr>
        <w:t>Mail an</w:t>
      </w:r>
      <w:r w:rsidRPr="00223393">
        <w:rPr>
          <w:sz w:val="24"/>
          <w:u w:val="single"/>
          <w:lang w:val="en-GB"/>
        </w:rPr>
        <w:tab/>
        <w:t>:</w:t>
      </w:r>
      <w:r>
        <w:rPr>
          <w:sz w:val="24"/>
          <w:lang w:val="en-GB"/>
        </w:rPr>
        <w:tab/>
      </w:r>
      <w:proofErr w:type="gramStart"/>
      <w:r w:rsidRPr="000A2B07">
        <w:rPr>
          <w:sz w:val="24"/>
          <w:lang w:val="en-GB"/>
        </w:rPr>
        <w:t>sportwart[</w:t>
      </w:r>
      <w:proofErr w:type="gramEnd"/>
      <w:r w:rsidRPr="000A2B07">
        <w:rPr>
          <w:sz w:val="24"/>
          <w:lang w:val="en-GB"/>
        </w:rPr>
        <w:t>at]bowling-nds[dot]de</w:t>
      </w:r>
    </w:p>
    <w:p w:rsidR="00977A56" w:rsidRPr="00664173" w:rsidRDefault="00977A56">
      <w:pPr>
        <w:rPr>
          <w:lang w:val="en-GB"/>
        </w:rPr>
      </w:pPr>
    </w:p>
    <w:p w:rsidR="00977A56" w:rsidRPr="00664173" w:rsidRDefault="00977A56">
      <w:pPr>
        <w:rPr>
          <w:lang w:val="en-GB"/>
        </w:rPr>
      </w:pPr>
    </w:p>
    <w:p w:rsidR="00977A56" w:rsidRPr="00664173" w:rsidRDefault="00977A56">
      <w:pPr>
        <w:rPr>
          <w:lang w:val="en-GB"/>
        </w:rPr>
      </w:pPr>
    </w:p>
    <w:p w:rsidR="005756B6" w:rsidRDefault="00977A56" w:rsidP="00D26B4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Anmeldung zur offenen Landeseinzelmeisterschaft </w:t>
      </w:r>
      <w:r w:rsidR="005756B6">
        <w:rPr>
          <w:rFonts w:ascii="Times New Roman" w:hAnsi="Times New Roman"/>
          <w:b/>
          <w:sz w:val="28"/>
        </w:rPr>
        <w:t>Damen und Herren</w:t>
      </w:r>
    </w:p>
    <w:p w:rsidR="00977A56" w:rsidRPr="00D26B4C" w:rsidRDefault="00480C0C" w:rsidP="00D26B4C">
      <w:pPr>
        <w:jc w:val="center"/>
        <w:rPr>
          <w:rFonts w:ascii="Times New Roman" w:hAnsi="Times New Roman"/>
          <w:b/>
          <w:sz w:val="28"/>
          <w:lang w:val="it-IT"/>
        </w:rPr>
      </w:pPr>
      <w:r>
        <w:rPr>
          <w:rFonts w:ascii="Times New Roman" w:hAnsi="Times New Roman"/>
          <w:b/>
          <w:sz w:val="28"/>
          <w:lang w:val="it-IT"/>
        </w:rPr>
        <w:t>12</w:t>
      </w:r>
      <w:r w:rsidR="00960C30">
        <w:rPr>
          <w:rFonts w:ascii="Times New Roman" w:hAnsi="Times New Roman"/>
          <w:b/>
          <w:sz w:val="28"/>
          <w:lang w:val="it-IT"/>
        </w:rPr>
        <w:t>.</w:t>
      </w:r>
      <w:r w:rsidR="00961FFB">
        <w:rPr>
          <w:rFonts w:ascii="Times New Roman" w:hAnsi="Times New Roman"/>
          <w:b/>
          <w:sz w:val="28"/>
          <w:lang w:val="it-IT"/>
        </w:rPr>
        <w:t xml:space="preserve"> </w:t>
      </w:r>
      <w:r w:rsidR="00960C30">
        <w:rPr>
          <w:rFonts w:ascii="Times New Roman" w:hAnsi="Times New Roman"/>
          <w:b/>
          <w:sz w:val="28"/>
          <w:lang w:val="it-IT"/>
        </w:rPr>
        <w:t>/</w:t>
      </w:r>
      <w:r>
        <w:rPr>
          <w:rFonts w:ascii="Times New Roman" w:hAnsi="Times New Roman"/>
          <w:b/>
          <w:sz w:val="28"/>
          <w:lang w:val="it-IT"/>
        </w:rPr>
        <w:t xml:space="preserve"> 13. Mai 2018</w:t>
      </w:r>
      <w:r w:rsidR="00664173">
        <w:rPr>
          <w:rFonts w:ascii="Times New Roman" w:hAnsi="Times New Roman"/>
          <w:b/>
          <w:sz w:val="28"/>
          <w:lang w:val="it-IT"/>
        </w:rPr>
        <w:t xml:space="preserve"> in </w:t>
      </w:r>
      <w:r>
        <w:rPr>
          <w:rFonts w:ascii="Times New Roman" w:hAnsi="Times New Roman"/>
          <w:b/>
          <w:sz w:val="28"/>
          <w:lang w:val="it-IT"/>
        </w:rPr>
        <w:t>Hildesheim</w:t>
      </w:r>
    </w:p>
    <w:p w:rsidR="00977A56" w:rsidRPr="00D26B4C" w:rsidRDefault="00977A56">
      <w:pPr>
        <w:rPr>
          <w:lang w:val="it-IT"/>
        </w:rPr>
      </w:pPr>
    </w:p>
    <w:p w:rsidR="00977A56" w:rsidRPr="00D26B4C" w:rsidRDefault="00977A56">
      <w:pPr>
        <w:rPr>
          <w:lang w:val="it-IT"/>
        </w:rPr>
      </w:pPr>
    </w:p>
    <w:p w:rsidR="00977A56" w:rsidRPr="00D26B4C" w:rsidRDefault="00977A56">
      <w:pPr>
        <w:rPr>
          <w:lang w:val="it-IT"/>
        </w:rPr>
      </w:pPr>
    </w:p>
    <w:p w:rsidR="00977A56" w:rsidRDefault="00977A56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/>
    <w:p w:rsidR="00977A56" w:rsidRDefault="00977A56">
      <w:pPr>
        <w:rPr>
          <w:u w:val="single"/>
        </w:rPr>
      </w:pPr>
      <w:r>
        <w:rPr>
          <w:u w:val="single"/>
        </w:rPr>
        <w:t>Vorname</w:t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>
      <w:r>
        <w:tab/>
      </w:r>
      <w:r>
        <w:tab/>
      </w:r>
      <w:r>
        <w:tab/>
      </w:r>
    </w:p>
    <w:p w:rsidR="00977A56" w:rsidRPr="00BF659E" w:rsidRDefault="00977A56">
      <w:pPr>
        <w:rPr>
          <w:u w:val="single"/>
        </w:rPr>
      </w:pPr>
      <w:r w:rsidRPr="00BF659E">
        <w:rPr>
          <w:u w:val="single"/>
        </w:rPr>
        <w:t>Telefon</w:t>
      </w:r>
      <w:r w:rsidRPr="00BF659E">
        <w:rPr>
          <w:u w:val="single"/>
        </w:rPr>
        <w:tab/>
        <w:t>:</w:t>
      </w:r>
      <w:r w:rsidRPr="00BF659E"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</w:p>
    <w:p w:rsidR="00977A56" w:rsidRPr="00BF659E" w:rsidRDefault="00977A56"/>
    <w:p w:rsidR="00977A56" w:rsidRPr="00BF659E" w:rsidRDefault="00977A56">
      <w:pPr>
        <w:rPr>
          <w:u w:val="single"/>
        </w:rPr>
      </w:pPr>
      <w:r w:rsidRPr="00BF659E">
        <w:rPr>
          <w:u w:val="single"/>
        </w:rPr>
        <w:t>Mail</w:t>
      </w:r>
      <w:r w:rsidRPr="00BF659E">
        <w:rPr>
          <w:u w:val="single"/>
        </w:rPr>
        <w:tab/>
      </w:r>
      <w:r w:rsidRPr="00BF659E">
        <w:rPr>
          <w:u w:val="single"/>
        </w:rPr>
        <w:tab/>
        <w:t>:</w:t>
      </w:r>
      <w:r w:rsidRPr="00BF659E"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  <w:r w:rsidRPr="00BF659E">
        <w:rPr>
          <w:u w:val="single"/>
        </w:rPr>
        <w:tab/>
      </w:r>
    </w:p>
    <w:p w:rsidR="00977A56" w:rsidRPr="00BF659E" w:rsidRDefault="00977A56"/>
    <w:p w:rsidR="00977A56" w:rsidRDefault="00977A56">
      <w:pPr>
        <w:rPr>
          <w:u w:val="single"/>
        </w:rPr>
      </w:pPr>
      <w:r>
        <w:rPr>
          <w:u w:val="single"/>
        </w:rPr>
        <w:t>Verein</w:t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A56" w:rsidRDefault="00977A56"/>
    <w:p w:rsidR="00977A56" w:rsidRDefault="00977A56">
      <w:r>
        <w:t>Mitgl.-Nummer</w:t>
      </w:r>
    </w:p>
    <w:p w:rsidR="00977A56" w:rsidRDefault="00F801DB">
      <w:pPr>
        <w:rPr>
          <w:u w:val="single"/>
        </w:rPr>
      </w:pPr>
      <w:r>
        <w:rPr>
          <w:u w:val="single"/>
        </w:rPr>
        <w:t>(5</w:t>
      </w:r>
      <w:r w:rsidR="00977A56">
        <w:rPr>
          <w:u w:val="single"/>
        </w:rPr>
        <w:t>-stellig)</w:t>
      </w:r>
      <w:r w:rsidR="00977A56">
        <w:rPr>
          <w:u w:val="single"/>
        </w:rPr>
        <w:tab/>
        <w:t>:</w:t>
      </w:r>
      <w:r w:rsidR="00977A56"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  <w:r w:rsidR="00977A56">
        <w:rPr>
          <w:u w:val="single"/>
        </w:rPr>
        <w:tab/>
      </w:r>
    </w:p>
    <w:p w:rsidR="00977A56" w:rsidRDefault="00977A56"/>
    <w:p w:rsidR="00977A56" w:rsidRDefault="00977A56"/>
    <w:p w:rsidR="00D26B4C" w:rsidRDefault="00D26B4C"/>
    <w:p w:rsidR="006B75FF" w:rsidRDefault="006B75FF"/>
    <w:p w:rsidR="00713F4F" w:rsidRDefault="00713F4F"/>
    <w:p w:rsidR="00713F4F" w:rsidRDefault="00713F4F"/>
    <w:p w:rsidR="00977A56" w:rsidRDefault="00977A56"/>
    <w:p w:rsidR="00977A56" w:rsidRDefault="00977A56">
      <w:bookmarkStart w:id="0" w:name="_GoBack"/>
      <w:bookmarkEnd w:id="0"/>
    </w:p>
    <w:p w:rsidR="00977A56" w:rsidRDefault="00977A56"/>
    <w:p w:rsidR="00977A56" w:rsidRDefault="00977A56"/>
    <w:p w:rsidR="00977A56" w:rsidRDefault="00977A56"/>
    <w:p w:rsidR="00977A56" w:rsidRDefault="00977A5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6141">
        <w:rPr>
          <w:u w:val="single"/>
        </w:rPr>
        <w:tab/>
      </w:r>
    </w:p>
    <w:p w:rsidR="00977A56" w:rsidRDefault="006A608B">
      <w:r>
        <w:t xml:space="preserve">     </w:t>
      </w:r>
      <w:r w:rsidR="00977A56">
        <w:t>(Dat</w:t>
      </w:r>
      <w:r>
        <w:t>um)</w:t>
      </w:r>
      <w:r w:rsidR="003223DB">
        <w:tab/>
      </w:r>
      <w:r w:rsidR="003223DB">
        <w:tab/>
      </w:r>
      <w:r>
        <w:tab/>
      </w:r>
      <w:r w:rsidR="003223DB">
        <w:t>(Unterschrift)</w:t>
      </w:r>
      <w:r w:rsidR="003223DB">
        <w:tab/>
      </w:r>
      <w:r w:rsidR="003223DB">
        <w:tab/>
      </w:r>
    </w:p>
    <w:p w:rsidR="00977A56" w:rsidRDefault="00977A56"/>
    <w:p w:rsidR="000B0499" w:rsidRDefault="000B0499" w:rsidP="000B0499">
      <w:pPr>
        <w:rPr>
          <w:sz w:val="16"/>
        </w:rPr>
      </w:pPr>
    </w:p>
    <w:sectPr w:rsidR="000B0499" w:rsidSect="002632E0">
      <w:type w:val="continuous"/>
      <w:pgSz w:w="11907" w:h="16840" w:code="9"/>
      <w:pgMar w:top="567" w:right="1418" w:bottom="68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22"/>
    <w:rsid w:val="00030C06"/>
    <w:rsid w:val="00036141"/>
    <w:rsid w:val="00087782"/>
    <w:rsid w:val="000B0499"/>
    <w:rsid w:val="00146C36"/>
    <w:rsid w:val="001C2B5F"/>
    <w:rsid w:val="001C3DD5"/>
    <w:rsid w:val="001E7026"/>
    <w:rsid w:val="001F3DFF"/>
    <w:rsid w:val="001F6E38"/>
    <w:rsid w:val="00201909"/>
    <w:rsid w:val="00223D1C"/>
    <w:rsid w:val="00224DCE"/>
    <w:rsid w:val="00227373"/>
    <w:rsid w:val="002414D9"/>
    <w:rsid w:val="002423A3"/>
    <w:rsid w:val="00252600"/>
    <w:rsid w:val="00261CB1"/>
    <w:rsid w:val="002632E0"/>
    <w:rsid w:val="002776E5"/>
    <w:rsid w:val="00281083"/>
    <w:rsid w:val="00282A44"/>
    <w:rsid w:val="00291B0B"/>
    <w:rsid w:val="002C2722"/>
    <w:rsid w:val="003223DB"/>
    <w:rsid w:val="0032698A"/>
    <w:rsid w:val="00353496"/>
    <w:rsid w:val="003851F3"/>
    <w:rsid w:val="003A05CA"/>
    <w:rsid w:val="003D18D9"/>
    <w:rsid w:val="004108E7"/>
    <w:rsid w:val="0042628F"/>
    <w:rsid w:val="00480C0C"/>
    <w:rsid w:val="00484E33"/>
    <w:rsid w:val="00493738"/>
    <w:rsid w:val="004B60CC"/>
    <w:rsid w:val="004F2367"/>
    <w:rsid w:val="004F2584"/>
    <w:rsid w:val="0052654B"/>
    <w:rsid w:val="005756B6"/>
    <w:rsid w:val="005D0E52"/>
    <w:rsid w:val="00630435"/>
    <w:rsid w:val="00642221"/>
    <w:rsid w:val="00661CA1"/>
    <w:rsid w:val="00664173"/>
    <w:rsid w:val="00675367"/>
    <w:rsid w:val="006762B6"/>
    <w:rsid w:val="006A608B"/>
    <w:rsid w:val="006B75FF"/>
    <w:rsid w:val="006D65A2"/>
    <w:rsid w:val="006F259B"/>
    <w:rsid w:val="00700A93"/>
    <w:rsid w:val="00706A56"/>
    <w:rsid w:val="00713F4F"/>
    <w:rsid w:val="00714080"/>
    <w:rsid w:val="007528FE"/>
    <w:rsid w:val="00765552"/>
    <w:rsid w:val="007771B5"/>
    <w:rsid w:val="007E3B5D"/>
    <w:rsid w:val="007E6CF1"/>
    <w:rsid w:val="007F4EB3"/>
    <w:rsid w:val="008318A1"/>
    <w:rsid w:val="00842AB0"/>
    <w:rsid w:val="00853F73"/>
    <w:rsid w:val="00855372"/>
    <w:rsid w:val="008613FE"/>
    <w:rsid w:val="00883D2E"/>
    <w:rsid w:val="008D5785"/>
    <w:rsid w:val="008E4254"/>
    <w:rsid w:val="00904652"/>
    <w:rsid w:val="00957B40"/>
    <w:rsid w:val="00960C30"/>
    <w:rsid w:val="00961FFB"/>
    <w:rsid w:val="0096478F"/>
    <w:rsid w:val="00977A56"/>
    <w:rsid w:val="00977C51"/>
    <w:rsid w:val="00996EBC"/>
    <w:rsid w:val="009A6B06"/>
    <w:rsid w:val="009B6B38"/>
    <w:rsid w:val="009E7562"/>
    <w:rsid w:val="00A21F5B"/>
    <w:rsid w:val="00A23A47"/>
    <w:rsid w:val="00A27BE3"/>
    <w:rsid w:val="00A66215"/>
    <w:rsid w:val="00A7761D"/>
    <w:rsid w:val="00A91D02"/>
    <w:rsid w:val="00AF6E3C"/>
    <w:rsid w:val="00B15743"/>
    <w:rsid w:val="00B46A32"/>
    <w:rsid w:val="00B50DA1"/>
    <w:rsid w:val="00B607F2"/>
    <w:rsid w:val="00B74567"/>
    <w:rsid w:val="00B847B6"/>
    <w:rsid w:val="00BA15B1"/>
    <w:rsid w:val="00BF419A"/>
    <w:rsid w:val="00BF659E"/>
    <w:rsid w:val="00C11D80"/>
    <w:rsid w:val="00C71275"/>
    <w:rsid w:val="00C74315"/>
    <w:rsid w:val="00C74EDC"/>
    <w:rsid w:val="00CA5489"/>
    <w:rsid w:val="00CC4557"/>
    <w:rsid w:val="00CD26B8"/>
    <w:rsid w:val="00D26B4C"/>
    <w:rsid w:val="00DA1437"/>
    <w:rsid w:val="00E058D5"/>
    <w:rsid w:val="00E51B10"/>
    <w:rsid w:val="00E93677"/>
    <w:rsid w:val="00E95B72"/>
    <w:rsid w:val="00EC513E"/>
    <w:rsid w:val="00ED7ED8"/>
    <w:rsid w:val="00EE1860"/>
    <w:rsid w:val="00EE2831"/>
    <w:rsid w:val="00EF5A95"/>
    <w:rsid w:val="00F26646"/>
    <w:rsid w:val="00F70905"/>
    <w:rsid w:val="00F76D1B"/>
    <w:rsid w:val="00F801DB"/>
    <w:rsid w:val="00FA67AF"/>
    <w:rsid w:val="00FC27C6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64EE-D5F2-4A1F-AE76-3CDD55A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17"/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Britannic Bold" w:hAnsi="Britannic Bold"/>
      <w:b/>
      <w:sz w:val="4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center"/>
    </w:pPr>
    <w:rPr>
      <w:rFonts w:cs="Arial"/>
      <w:b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Fett">
    <w:name w:val="Strong"/>
    <w:qFormat/>
    <w:rsid w:val="00B60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V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BVN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BOWLINGVERBAND NIEDERSACHSEN e.V.   -   Verbandssportwart</vt:lpstr>
    </vt:vector>
  </TitlesOfParts>
  <Company>Bowling Verband Niedersachsen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BOWLINGVERBAND NIEDERSACHSEN e.V.   -   Verbandssportwart</dc:title>
  <dc:subject/>
  <dc:creator>Dieter Steinmann</dc:creator>
  <cp:keywords/>
  <cp:lastModifiedBy>Stoni</cp:lastModifiedBy>
  <cp:revision>3</cp:revision>
  <cp:lastPrinted>2016-01-06T15:38:00Z</cp:lastPrinted>
  <dcterms:created xsi:type="dcterms:W3CDTF">2017-12-23T17:31:00Z</dcterms:created>
  <dcterms:modified xsi:type="dcterms:W3CDTF">2017-12-23T17:31:00Z</dcterms:modified>
</cp:coreProperties>
</file>